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6B" w:rsidRPr="009B226B" w:rsidRDefault="004434B0" w:rsidP="009B226B">
      <w:pPr>
        <w:autoSpaceDE w:val="0"/>
        <w:autoSpaceDN w:val="0"/>
        <w:adjustRightInd w:val="0"/>
        <w:jc w:val="center"/>
        <w:rPr>
          <w:rFonts w:ascii="Architect" w:eastAsia="TTE2E664B8t00" w:hAnsi="Architect" w:cs="TTE270DF18t00"/>
          <w:b/>
          <w:sz w:val="72"/>
          <w:szCs w:val="72"/>
        </w:rPr>
      </w:pP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-38100</wp:posOffset>
            </wp:positionV>
            <wp:extent cx="1828800" cy="1695450"/>
            <wp:effectExtent l="19050" t="0" r="0" b="0"/>
            <wp:wrapTight wrapText="bothSides">
              <wp:wrapPolygon edited="0">
                <wp:start x="9450" y="0"/>
                <wp:lineTo x="6075" y="971"/>
                <wp:lineTo x="3375" y="3398"/>
                <wp:lineTo x="4950" y="7766"/>
                <wp:lineTo x="-225" y="9708"/>
                <wp:lineTo x="-225" y="10193"/>
                <wp:lineTo x="1125" y="11649"/>
                <wp:lineTo x="3375" y="15533"/>
                <wp:lineTo x="3600" y="17960"/>
                <wp:lineTo x="6525" y="19416"/>
                <wp:lineTo x="11250" y="19416"/>
                <wp:lineTo x="13275" y="20387"/>
                <wp:lineTo x="13500" y="20387"/>
                <wp:lineTo x="16425" y="20387"/>
                <wp:lineTo x="16650" y="20387"/>
                <wp:lineTo x="17775" y="19416"/>
                <wp:lineTo x="18225" y="19416"/>
                <wp:lineTo x="20475" y="16018"/>
                <wp:lineTo x="21150" y="11892"/>
                <wp:lineTo x="21150" y="11649"/>
                <wp:lineTo x="21600" y="10679"/>
                <wp:lineTo x="21375" y="9951"/>
                <wp:lineTo x="15075" y="7766"/>
                <wp:lineTo x="15300" y="4126"/>
                <wp:lineTo x="15300" y="3883"/>
                <wp:lineTo x="17550" y="728"/>
                <wp:lineTo x="17100" y="243"/>
                <wp:lineTo x="11025" y="0"/>
                <wp:lineTo x="9450" y="0"/>
              </wp:wrapPolygon>
            </wp:wrapTight>
            <wp:docPr id="2" name="Picture 2" descr="MC900347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7069[1]"/>
                    <pic:cNvPicPr>
                      <a:picLocks noChangeAspect="1" noChangeArrowheads="1"/>
                    </pic:cNvPicPr>
                  </pic:nvPicPr>
                  <pic:blipFill>
                    <a:blip r:embed="rId5"/>
                    <a:srcRect/>
                    <a:stretch>
                      <a:fillRect/>
                    </a:stretch>
                  </pic:blipFill>
                  <pic:spPr bwMode="auto">
                    <a:xfrm>
                      <a:off x="0" y="0"/>
                      <a:ext cx="1828800" cy="1695450"/>
                    </a:xfrm>
                    <a:prstGeom prst="rect">
                      <a:avLst/>
                    </a:prstGeom>
                    <a:noFill/>
                    <a:ln w="9525">
                      <a:noFill/>
                      <a:miter lim="800000"/>
                      <a:headEnd/>
                      <a:tailEnd/>
                    </a:ln>
                  </pic:spPr>
                </pic:pic>
              </a:graphicData>
            </a:graphic>
          </wp:anchor>
        </w:drawing>
      </w:r>
      <w:r w:rsidR="009B226B" w:rsidRPr="009B226B">
        <w:rPr>
          <w:rFonts w:ascii="Architect" w:eastAsia="TTE2E664B8t00" w:hAnsi="Architect" w:cs="TTE270DF18t00"/>
          <w:b/>
          <w:sz w:val="72"/>
          <w:szCs w:val="72"/>
        </w:rPr>
        <w:t>Cereal Box Book Report</w:t>
      </w:r>
    </w:p>
    <w:p w:rsidR="009B226B" w:rsidRDefault="00003900" w:rsidP="009B226B">
      <w:pPr>
        <w:autoSpaceDE w:val="0"/>
        <w:autoSpaceDN w:val="0"/>
        <w:adjustRightInd w:val="0"/>
        <w:jc w:val="both"/>
        <w:rPr>
          <w:rFonts w:asciiTheme="minorHAnsi" w:eastAsia="TTE2E664B8t00" w:hAnsiTheme="minorHAnsi" w:cs="TTE270DF18t00"/>
          <w:sz w:val="22"/>
          <w:szCs w:val="22"/>
        </w:rPr>
      </w:pPr>
      <w:r>
        <w:rPr>
          <w:rFonts w:asciiTheme="minorHAnsi" w:eastAsia="TTE2E664B8t00" w:hAnsiTheme="minorHAnsi" w:cs="TTE270DF18t00"/>
          <w:sz w:val="22"/>
          <w:szCs w:val="22"/>
        </w:rPr>
        <w:t xml:space="preserve">Throughout the last 9 weeks we have read the novel </w:t>
      </w:r>
      <w:proofErr w:type="gramStart"/>
      <w:r w:rsidRPr="00003900">
        <w:rPr>
          <w:rFonts w:asciiTheme="minorHAnsi" w:eastAsia="TTE2E664B8t00" w:hAnsiTheme="minorHAnsi" w:cs="TTE270DF18t00"/>
          <w:i/>
          <w:sz w:val="22"/>
          <w:szCs w:val="22"/>
        </w:rPr>
        <w:t>Flush</w:t>
      </w:r>
      <w:proofErr w:type="gramEnd"/>
      <w:r>
        <w:rPr>
          <w:rFonts w:asciiTheme="minorHAnsi" w:eastAsia="TTE2E664B8t00" w:hAnsiTheme="minorHAnsi" w:cs="TTE270DF18t00"/>
          <w:sz w:val="22"/>
          <w:szCs w:val="22"/>
        </w:rPr>
        <w:t xml:space="preserve"> in class</w:t>
      </w:r>
      <w:r w:rsidR="009B226B" w:rsidRPr="009B226B">
        <w:rPr>
          <w:rFonts w:asciiTheme="minorHAnsi" w:eastAsia="TTE2E664B8t00" w:hAnsiTheme="minorHAnsi" w:cs="TTE270DF18t00"/>
          <w:sz w:val="22"/>
          <w:szCs w:val="22"/>
        </w:rPr>
        <w:t>. Over the next</w:t>
      </w:r>
      <w:r w:rsidR="009B226B" w:rsidRPr="009B226B">
        <w:rPr>
          <w:rFonts w:asciiTheme="minorHAnsi" w:eastAsia="TTE2E664B8t00" w:hAnsiTheme="minorHAnsi" w:cs="TTE1B33D78t00"/>
          <w:b/>
          <w:sz w:val="22"/>
          <w:szCs w:val="22"/>
        </w:rPr>
        <w:t xml:space="preserve"> </w:t>
      </w:r>
      <w:r w:rsidR="009B226B" w:rsidRPr="009B226B">
        <w:rPr>
          <w:rFonts w:asciiTheme="minorHAnsi" w:eastAsia="TTE2E664B8t00" w:hAnsiTheme="minorHAnsi" w:cs="TTE270DF18t00"/>
          <w:b/>
          <w:sz w:val="22"/>
          <w:szCs w:val="22"/>
        </w:rPr>
        <w:t>week</w:t>
      </w:r>
      <w:r w:rsidR="009B226B" w:rsidRPr="009B226B">
        <w:rPr>
          <w:rFonts w:asciiTheme="minorHAnsi" w:eastAsia="TTE2E664B8t00" w:hAnsiTheme="minorHAnsi" w:cs="TTE270DF18t00"/>
          <w:sz w:val="22"/>
          <w:szCs w:val="22"/>
        </w:rPr>
        <w:t>, students will create a cereal box book report at home. Students will</w:t>
      </w:r>
      <w:r w:rsidR="009B226B">
        <w:rPr>
          <w:rFonts w:asciiTheme="minorHAnsi" w:eastAsia="TTE2E664B8t00" w:hAnsiTheme="minorHAnsi" w:cs="TTE270DF18t00"/>
          <w:sz w:val="22"/>
          <w:szCs w:val="22"/>
        </w:rPr>
        <w:t xml:space="preserve"> </w:t>
      </w:r>
      <w:r w:rsidR="009B226B" w:rsidRPr="009B226B">
        <w:rPr>
          <w:rFonts w:asciiTheme="minorHAnsi" w:eastAsia="TTE2E664B8t00" w:hAnsiTheme="minorHAnsi" w:cs="TTE270DF18t00"/>
          <w:sz w:val="22"/>
          <w:szCs w:val="22"/>
        </w:rPr>
        <w:t>decorate a real cereal box with illustrations and information related to the book</w:t>
      </w:r>
      <w:r w:rsidR="009B226B">
        <w:rPr>
          <w:rFonts w:asciiTheme="minorHAnsi" w:eastAsia="TTE2E664B8t00" w:hAnsiTheme="minorHAnsi" w:cs="TTE270DF18t00"/>
          <w:sz w:val="22"/>
          <w:szCs w:val="22"/>
        </w:rPr>
        <w:t xml:space="preserve"> </w:t>
      </w:r>
      <w:r w:rsidR="009B226B" w:rsidRPr="009B226B">
        <w:rPr>
          <w:rFonts w:asciiTheme="minorHAnsi" w:eastAsia="TTE2E664B8t00" w:hAnsiTheme="minorHAnsi" w:cs="TTE270DF18t00"/>
          <w:sz w:val="22"/>
          <w:szCs w:val="22"/>
        </w:rPr>
        <w:t>using the directions below.</w:t>
      </w:r>
    </w:p>
    <w:p w:rsidR="009B226B" w:rsidRDefault="009B226B" w:rsidP="009B226B">
      <w:pPr>
        <w:autoSpaceDE w:val="0"/>
        <w:autoSpaceDN w:val="0"/>
        <w:adjustRightInd w:val="0"/>
        <w:jc w:val="both"/>
        <w:rPr>
          <w:rFonts w:asciiTheme="minorHAnsi" w:eastAsia="TTE2E664B8t00" w:hAnsiTheme="minorHAnsi" w:cs="TTE270DF18t00"/>
          <w:sz w:val="22"/>
          <w:szCs w:val="22"/>
        </w:rPr>
      </w:pPr>
    </w:p>
    <w:p w:rsidR="009B226B" w:rsidRDefault="009B226B" w:rsidP="009B226B">
      <w:pPr>
        <w:autoSpaceDE w:val="0"/>
        <w:autoSpaceDN w:val="0"/>
        <w:adjustRightInd w:val="0"/>
        <w:jc w:val="both"/>
        <w:rPr>
          <w:rFonts w:asciiTheme="minorHAnsi" w:eastAsia="TTE2E664B8t00" w:hAnsiTheme="minorHAnsi" w:cs="TTE270DF18t00"/>
          <w:sz w:val="22"/>
          <w:szCs w:val="22"/>
        </w:rPr>
      </w:pPr>
    </w:p>
    <w:p w:rsidR="009B226B" w:rsidRPr="009B226B" w:rsidRDefault="009B226B" w:rsidP="009B226B">
      <w:pPr>
        <w:autoSpaceDE w:val="0"/>
        <w:autoSpaceDN w:val="0"/>
        <w:adjustRightInd w:val="0"/>
        <w:jc w:val="both"/>
        <w:rPr>
          <w:rFonts w:asciiTheme="minorHAnsi" w:eastAsia="TTE2E664B8t00" w:hAnsiTheme="minorHAnsi" w:cs="TTE270DF18t00"/>
          <w:sz w:val="22"/>
          <w:szCs w:val="22"/>
        </w:rPr>
      </w:pPr>
    </w:p>
    <w:p w:rsidR="009B226B" w:rsidRDefault="009B226B" w:rsidP="009B226B">
      <w:pPr>
        <w:autoSpaceDE w:val="0"/>
        <w:autoSpaceDN w:val="0"/>
        <w:adjustRightInd w:val="0"/>
        <w:rPr>
          <w:rFonts w:asciiTheme="minorHAnsi" w:eastAsia="TTE2E664B8t00" w:hAnsiTheme="minorHAnsi" w:cs="TTE272BF40t00"/>
          <w:sz w:val="28"/>
          <w:szCs w:val="28"/>
        </w:rPr>
      </w:pPr>
      <w:r>
        <w:rPr>
          <w:rFonts w:ascii="Architect" w:eastAsia="TTE2E664B8t00" w:hAnsi="Architect" w:cs="TTE272BF40t00"/>
          <w:b/>
          <w:sz w:val="28"/>
          <w:szCs w:val="28"/>
        </w:rPr>
        <w:t>FRONT OF BOX:</w:t>
      </w:r>
    </w:p>
    <w:p w:rsidR="009B226B" w:rsidRPr="009B226B" w:rsidRDefault="009B226B" w:rsidP="009B226B">
      <w:pPr>
        <w:autoSpaceDE w:val="0"/>
        <w:autoSpaceDN w:val="0"/>
        <w:adjustRightInd w:val="0"/>
        <w:jc w:val="both"/>
        <w:rPr>
          <w:rFonts w:asciiTheme="minorHAnsi" w:eastAsia="TTE2E664B8t00" w:hAnsiTheme="minorHAnsi" w:cs="TTE270DF18t00"/>
          <w:sz w:val="20"/>
          <w:szCs w:val="20"/>
        </w:rPr>
      </w:pPr>
      <w:r w:rsidRPr="009B226B">
        <w:rPr>
          <w:rFonts w:asciiTheme="minorHAnsi" w:eastAsia="TTE2E664B8t00" w:hAnsiTheme="minorHAnsi" w:cs="TTE270DF18t00"/>
          <w:sz w:val="20"/>
          <w:szCs w:val="20"/>
        </w:rPr>
        <w:t xml:space="preserve">Use a piece of white or light colored paper to cover the front of your cereal box. </w:t>
      </w:r>
      <w:r w:rsidRPr="009B226B">
        <w:rPr>
          <w:rFonts w:asciiTheme="minorHAnsi" w:eastAsia="TTE2E664B8t00" w:hAnsiTheme="minorHAnsi" w:cs="TTE270DF18t00"/>
          <w:i/>
          <w:sz w:val="20"/>
          <w:szCs w:val="20"/>
        </w:rPr>
        <w:t xml:space="preserve">(You will probably want to create the cover before gluing it on your box.) </w:t>
      </w:r>
      <w:r w:rsidRPr="009B226B">
        <w:rPr>
          <w:rFonts w:asciiTheme="minorHAnsi" w:eastAsia="TTE2E664B8t00" w:hAnsiTheme="minorHAnsi" w:cs="TTE270DF18t00"/>
          <w:sz w:val="20"/>
          <w:szCs w:val="20"/>
        </w:rPr>
        <w:t>Include the name of the cereal and a picture. Invent a name for the cereal that is related to the title of the book and sounds like a cereal. Do not use the exact title of the book. Choose a shape for the cereal as well as colors and ingredients that all relate to the book. For example, for Harry Potter and the Sorcerer's Stone, you might invent a cereal called Wizard Wands, a toasted oat cereal in the shape of miniature lightning bolts.</w:t>
      </w:r>
    </w:p>
    <w:p w:rsidR="009B226B" w:rsidRPr="009B226B" w:rsidRDefault="009B226B" w:rsidP="009B226B">
      <w:pPr>
        <w:autoSpaceDE w:val="0"/>
        <w:autoSpaceDN w:val="0"/>
        <w:adjustRightInd w:val="0"/>
        <w:rPr>
          <w:rFonts w:asciiTheme="minorHAnsi" w:eastAsia="TTE2E664B8t00" w:hAnsiTheme="minorHAnsi" w:cs="TTE270DF18t00"/>
          <w:sz w:val="28"/>
          <w:szCs w:val="28"/>
        </w:rPr>
      </w:pPr>
    </w:p>
    <w:p w:rsidR="009B226B" w:rsidRPr="009B226B" w:rsidRDefault="009B226B" w:rsidP="009B226B">
      <w:pPr>
        <w:rPr>
          <w:rFonts w:ascii="Architect" w:eastAsia="TTE2E664B8t00" w:hAnsi="Architect"/>
          <w:b/>
          <w:sz w:val="28"/>
          <w:szCs w:val="28"/>
        </w:rPr>
      </w:pPr>
      <w:r w:rsidRPr="009B226B">
        <w:rPr>
          <w:rFonts w:ascii="Architect" w:eastAsia="TTE2E664B8t00" w:hAnsi="Architect"/>
          <w:b/>
          <w:sz w:val="28"/>
          <w:szCs w:val="28"/>
        </w:rPr>
        <w:t xml:space="preserve">RIGHT SIDE: </w:t>
      </w:r>
    </w:p>
    <w:p w:rsidR="009B226B" w:rsidRPr="009B226B" w:rsidRDefault="009B226B" w:rsidP="009B226B">
      <w:pPr>
        <w:jc w:val="both"/>
        <w:rPr>
          <w:rFonts w:asciiTheme="minorHAnsi" w:eastAsia="TTE2E664B8t00" w:hAnsiTheme="minorHAnsi"/>
          <w:sz w:val="20"/>
          <w:szCs w:val="20"/>
        </w:rPr>
      </w:pPr>
      <w:r w:rsidRPr="009B226B">
        <w:rPr>
          <w:rFonts w:asciiTheme="minorHAnsi" w:eastAsia="TTE2E664B8t00" w:hAnsiTheme="minorHAnsi"/>
          <w:sz w:val="20"/>
          <w:szCs w:val="20"/>
        </w:rPr>
        <w:t>Make a list of ingredients that includes the story elements Characters and Setting. Under the heading "Ingredients," list the main characters and write a sentence about each one. Then describe the setting. You can use the template on the attached sheet or cover the side with white or light colored paper and do it in your own way. Just make sure you include the main characters and the setting.</w:t>
      </w:r>
    </w:p>
    <w:p w:rsidR="009B226B" w:rsidRPr="009B226B" w:rsidRDefault="009B226B" w:rsidP="009B226B">
      <w:pPr>
        <w:jc w:val="both"/>
        <w:rPr>
          <w:rFonts w:asciiTheme="minorHAnsi" w:eastAsia="TTE2E664B8t00" w:hAnsiTheme="minorHAnsi"/>
          <w:sz w:val="22"/>
          <w:szCs w:val="22"/>
        </w:rPr>
      </w:pPr>
    </w:p>
    <w:p w:rsidR="009B226B" w:rsidRPr="009B226B" w:rsidRDefault="009B226B" w:rsidP="009B226B">
      <w:pPr>
        <w:rPr>
          <w:rFonts w:ascii="Architect" w:eastAsia="TTE2E664B8t00" w:hAnsi="Architect"/>
          <w:b/>
          <w:sz w:val="28"/>
          <w:szCs w:val="28"/>
        </w:rPr>
      </w:pPr>
      <w:r w:rsidRPr="009B226B">
        <w:rPr>
          <w:rFonts w:ascii="Architect" w:eastAsia="TTE2E664B8t00" w:hAnsi="Architect"/>
          <w:b/>
          <w:sz w:val="28"/>
          <w:szCs w:val="28"/>
        </w:rPr>
        <w:t xml:space="preserve">LEFT SIDE: </w:t>
      </w:r>
    </w:p>
    <w:p w:rsidR="009B226B" w:rsidRPr="009B226B" w:rsidRDefault="009B226B" w:rsidP="009B226B">
      <w:pPr>
        <w:jc w:val="both"/>
        <w:rPr>
          <w:rFonts w:asciiTheme="minorHAnsi" w:eastAsia="TTE2E664B8t00" w:hAnsiTheme="minorHAnsi"/>
          <w:sz w:val="20"/>
          <w:szCs w:val="20"/>
        </w:rPr>
      </w:pPr>
      <w:r w:rsidRPr="009B226B">
        <w:rPr>
          <w:rFonts w:asciiTheme="minorHAnsi" w:eastAsia="TTE2E664B8t00" w:hAnsiTheme="minorHAnsi"/>
          <w:sz w:val="20"/>
          <w:szCs w:val="20"/>
        </w:rPr>
        <w:t>Write a summary that describes the main problem and the solution of the book. Try to use words that will “grab” readers’ attention and make them want to buy your cereal. You can use the attached template or do this is your own way.</w:t>
      </w:r>
    </w:p>
    <w:p w:rsidR="009B226B" w:rsidRPr="009B226B" w:rsidRDefault="009B226B" w:rsidP="009B226B">
      <w:pPr>
        <w:rPr>
          <w:rFonts w:eastAsia="TTE2E664B8t00"/>
          <w:sz w:val="20"/>
          <w:szCs w:val="20"/>
        </w:rPr>
      </w:pPr>
    </w:p>
    <w:p w:rsidR="009B226B" w:rsidRPr="009B226B" w:rsidRDefault="009B226B" w:rsidP="009B226B">
      <w:pPr>
        <w:rPr>
          <w:rFonts w:ascii="Architect" w:eastAsia="TTE2E664B8t00" w:hAnsi="Architect"/>
          <w:b/>
          <w:sz w:val="28"/>
          <w:szCs w:val="28"/>
        </w:rPr>
      </w:pPr>
      <w:r w:rsidRPr="009B226B">
        <w:rPr>
          <w:rFonts w:ascii="Architect" w:eastAsia="TTE2E664B8t00" w:hAnsi="Architect"/>
          <w:b/>
          <w:sz w:val="28"/>
          <w:szCs w:val="28"/>
        </w:rPr>
        <w:t xml:space="preserve">BACK OF BOX: </w:t>
      </w:r>
    </w:p>
    <w:p w:rsidR="009B226B" w:rsidRPr="009B226B" w:rsidRDefault="009B226B" w:rsidP="009B226B">
      <w:pPr>
        <w:jc w:val="both"/>
        <w:rPr>
          <w:rFonts w:asciiTheme="minorHAnsi" w:eastAsia="TTE2E664B8t00" w:hAnsiTheme="minorHAnsi"/>
          <w:sz w:val="20"/>
          <w:szCs w:val="20"/>
        </w:rPr>
      </w:pPr>
      <w:r w:rsidRPr="009B226B">
        <w:rPr>
          <w:rFonts w:asciiTheme="minorHAnsi" w:eastAsia="TTE2E664B8t00" w:hAnsiTheme="minorHAnsi"/>
          <w:sz w:val="20"/>
          <w:szCs w:val="20"/>
        </w:rPr>
        <w:t>Design a game that is based on the story. It can be a puzzle, a word search, a word scramble, a maze, a crossword puzzle, a hidden pictures illustration, or any other fun activity that might be found on the back of a cereal box. Make sure it includes information from the book.</w:t>
      </w:r>
    </w:p>
    <w:p w:rsidR="009B226B" w:rsidRPr="009B226B" w:rsidRDefault="009B226B" w:rsidP="009B226B">
      <w:pPr>
        <w:rPr>
          <w:rFonts w:eastAsia="TTE2E664B8t00"/>
        </w:rPr>
      </w:pPr>
    </w:p>
    <w:p w:rsidR="009B226B" w:rsidRPr="009B226B" w:rsidRDefault="009B226B" w:rsidP="009B226B">
      <w:pPr>
        <w:rPr>
          <w:rFonts w:ascii="Architect" w:eastAsia="TTE2E664B8t00" w:hAnsi="Architect"/>
          <w:b/>
          <w:sz w:val="28"/>
          <w:szCs w:val="28"/>
        </w:rPr>
      </w:pPr>
      <w:r w:rsidRPr="009B226B">
        <w:rPr>
          <w:rFonts w:ascii="Architect" w:eastAsia="TTE2E664B8t00" w:hAnsi="Architect"/>
          <w:b/>
          <w:sz w:val="28"/>
          <w:szCs w:val="28"/>
        </w:rPr>
        <w:t xml:space="preserve">TOP OF BOX: </w:t>
      </w:r>
    </w:p>
    <w:p w:rsidR="009B226B" w:rsidRPr="009B226B" w:rsidRDefault="009B226B" w:rsidP="009B226B">
      <w:pPr>
        <w:jc w:val="both"/>
        <w:rPr>
          <w:rFonts w:asciiTheme="minorHAnsi" w:eastAsia="TTE2E664B8t00" w:hAnsiTheme="minorHAnsi"/>
          <w:sz w:val="20"/>
          <w:szCs w:val="20"/>
        </w:rPr>
      </w:pPr>
      <w:r w:rsidRPr="009B226B">
        <w:rPr>
          <w:rFonts w:asciiTheme="minorHAnsi" w:eastAsia="TTE2E664B8t00" w:hAnsiTheme="minorHAnsi"/>
          <w:sz w:val="20"/>
          <w:szCs w:val="20"/>
        </w:rPr>
        <w:t>Include the title, author, number of pages, and number of stars you would give this book if you were a book critic. The maximum number of stars would be 5. You can use the template or create the top of the box yourself as long as you include all of the things listed above.</w:t>
      </w:r>
    </w:p>
    <w:p w:rsidR="009B226B" w:rsidRPr="009B226B" w:rsidRDefault="009B226B" w:rsidP="009B226B">
      <w:pPr>
        <w:rPr>
          <w:rFonts w:eastAsia="TTE2E664B8t00"/>
          <w:sz w:val="20"/>
          <w:szCs w:val="20"/>
        </w:rPr>
      </w:pPr>
    </w:p>
    <w:p w:rsidR="009B226B" w:rsidRPr="009B226B" w:rsidRDefault="009B226B" w:rsidP="009B226B">
      <w:pPr>
        <w:rPr>
          <w:rFonts w:ascii="Architect" w:eastAsia="TTE2E664B8t00" w:hAnsi="Architect"/>
          <w:b/>
          <w:sz w:val="28"/>
          <w:szCs w:val="28"/>
        </w:rPr>
      </w:pPr>
      <w:r w:rsidRPr="009B226B">
        <w:rPr>
          <w:rFonts w:ascii="Architect" w:eastAsia="TTE2E664B8t00" w:hAnsi="Architect"/>
          <w:b/>
          <w:sz w:val="28"/>
          <w:szCs w:val="28"/>
        </w:rPr>
        <w:t xml:space="preserve">PRIZE: </w:t>
      </w:r>
    </w:p>
    <w:p w:rsidR="009B226B" w:rsidRDefault="009B226B" w:rsidP="009B226B">
      <w:pPr>
        <w:jc w:val="both"/>
        <w:rPr>
          <w:rFonts w:asciiTheme="minorHAnsi" w:eastAsia="TTE2E664B8t00" w:hAnsiTheme="minorHAnsi"/>
          <w:sz w:val="20"/>
          <w:szCs w:val="20"/>
        </w:rPr>
      </w:pPr>
      <w:r w:rsidRPr="009B226B">
        <w:rPr>
          <w:rFonts w:asciiTheme="minorHAnsi" w:eastAsia="TTE2E664B8t00" w:hAnsiTheme="minorHAnsi"/>
          <w:sz w:val="20"/>
          <w:szCs w:val="20"/>
        </w:rPr>
        <w:t>Cereal boxes often include a prize. Your prize must be something the main character could have used in the book or something that reminds you of the main character. You can even include a picture of the prize on the front of your box to let the reader know what is inside the box.</w:t>
      </w:r>
    </w:p>
    <w:p w:rsidR="009B226B" w:rsidRPr="009B226B" w:rsidRDefault="009B226B" w:rsidP="009B226B">
      <w:pPr>
        <w:jc w:val="both"/>
        <w:rPr>
          <w:rFonts w:asciiTheme="minorHAnsi" w:eastAsia="TTE2E664B8t00" w:hAnsiTheme="minorHAnsi"/>
          <w:sz w:val="20"/>
          <w:szCs w:val="20"/>
        </w:rPr>
      </w:pPr>
    </w:p>
    <w:p w:rsidR="009B226B" w:rsidRPr="009B226B" w:rsidRDefault="009B226B" w:rsidP="009B226B">
      <w:pPr>
        <w:rPr>
          <w:rFonts w:eastAsia="TTE2E664B8t00"/>
          <w:sz w:val="20"/>
          <w:szCs w:val="20"/>
        </w:rPr>
      </w:pPr>
    </w:p>
    <w:p w:rsidR="009B226B" w:rsidRPr="009B226B" w:rsidRDefault="009B226B" w:rsidP="009B226B">
      <w:pPr>
        <w:jc w:val="center"/>
        <w:rPr>
          <w:rFonts w:ascii="Architect" w:eastAsia="TTE2E664B8t00" w:hAnsi="Architect"/>
          <w:b/>
          <w:sz w:val="28"/>
          <w:szCs w:val="28"/>
        </w:rPr>
      </w:pPr>
      <w:r w:rsidRPr="009B226B">
        <w:rPr>
          <w:rFonts w:ascii="Architect" w:eastAsia="TTE2E664B8t00" w:hAnsi="Architect"/>
          <w:b/>
          <w:sz w:val="28"/>
          <w:szCs w:val="28"/>
        </w:rPr>
        <w:t xml:space="preserve">YOUR CEREAL BOX BOOK REPORT IS DUE AT SCHOOL ON </w:t>
      </w:r>
      <w:r w:rsidR="00183E2B">
        <w:rPr>
          <w:rFonts w:ascii="Architect" w:eastAsia="TTE2E664B8t00" w:hAnsi="Architect"/>
          <w:b/>
          <w:sz w:val="28"/>
          <w:szCs w:val="28"/>
        </w:rPr>
        <w:t>THURSDAY</w:t>
      </w:r>
      <w:r w:rsidRPr="009B226B">
        <w:rPr>
          <w:rFonts w:ascii="Architect" w:eastAsia="TTE2E664B8t00" w:hAnsi="Architect"/>
          <w:b/>
          <w:sz w:val="28"/>
          <w:szCs w:val="28"/>
        </w:rPr>
        <w:t xml:space="preserve">, OCTOBER </w:t>
      </w:r>
      <w:r w:rsidR="00003900">
        <w:rPr>
          <w:rFonts w:ascii="Architect" w:eastAsia="TTE2E664B8t00" w:hAnsi="Architect"/>
          <w:b/>
          <w:sz w:val="28"/>
          <w:szCs w:val="28"/>
        </w:rPr>
        <w:t>31</w:t>
      </w:r>
      <w:r w:rsidRPr="009B226B">
        <w:rPr>
          <w:rFonts w:ascii="Architect" w:eastAsia="TTE2E664B8t00" w:hAnsi="Architect"/>
          <w:b/>
          <w:sz w:val="28"/>
          <w:szCs w:val="28"/>
        </w:rPr>
        <w:t>.</w:t>
      </w:r>
    </w:p>
    <w:p w:rsidR="009B226B" w:rsidRPr="009B226B" w:rsidRDefault="009B226B" w:rsidP="009B226B">
      <w:pPr>
        <w:rPr>
          <w:rFonts w:eastAsia="TTE2E664B8t00"/>
        </w:rPr>
      </w:pPr>
    </w:p>
    <w:p w:rsidR="009B226B" w:rsidRPr="009B226B" w:rsidRDefault="009B226B" w:rsidP="009B226B">
      <w:pPr>
        <w:jc w:val="both"/>
        <w:rPr>
          <w:rFonts w:asciiTheme="minorHAnsi" w:eastAsia="TTE2E664B8t00" w:hAnsiTheme="minorHAnsi"/>
          <w:i/>
          <w:sz w:val="20"/>
          <w:szCs w:val="20"/>
        </w:rPr>
      </w:pPr>
      <w:r w:rsidRPr="009B226B">
        <w:rPr>
          <w:rFonts w:asciiTheme="minorHAnsi" w:eastAsia="TTE2E664B8t00" w:hAnsiTheme="minorHAnsi"/>
          <w:i/>
          <w:sz w:val="20"/>
          <w:szCs w:val="20"/>
        </w:rPr>
        <w:t xml:space="preserve">**All templates for this cereal box book report will be available to download from the class website. </w:t>
      </w:r>
    </w:p>
    <w:p w:rsidR="009B226B" w:rsidRPr="009B226B" w:rsidRDefault="009B226B" w:rsidP="009B226B">
      <w:pPr>
        <w:jc w:val="both"/>
        <w:rPr>
          <w:rFonts w:asciiTheme="minorHAnsi" w:eastAsia="TTE2E664B8t00" w:hAnsiTheme="minorHAnsi"/>
          <w:i/>
          <w:sz w:val="20"/>
          <w:szCs w:val="20"/>
        </w:rPr>
      </w:pPr>
    </w:p>
    <w:p w:rsidR="009B226B" w:rsidRPr="009B226B" w:rsidRDefault="009B226B" w:rsidP="009B226B">
      <w:pPr>
        <w:jc w:val="both"/>
        <w:rPr>
          <w:rFonts w:asciiTheme="minorHAnsi" w:eastAsia="TTE2E664B8t00" w:hAnsiTheme="minorHAnsi"/>
          <w:i/>
          <w:sz w:val="20"/>
          <w:szCs w:val="20"/>
        </w:rPr>
      </w:pPr>
      <w:bookmarkStart w:id="0" w:name="_GoBack"/>
      <w:bookmarkEnd w:id="0"/>
    </w:p>
    <w:p w:rsidR="009B226B" w:rsidRPr="009B226B" w:rsidRDefault="009B226B" w:rsidP="009B226B">
      <w:pPr>
        <w:jc w:val="both"/>
        <w:rPr>
          <w:rFonts w:asciiTheme="minorHAnsi" w:eastAsia="TTE2E664B8t00" w:hAnsiTheme="minorHAnsi"/>
          <w:i/>
          <w:sz w:val="20"/>
          <w:szCs w:val="20"/>
        </w:rPr>
      </w:pPr>
      <w:r w:rsidRPr="009B226B">
        <w:rPr>
          <w:rFonts w:asciiTheme="minorHAnsi" w:eastAsia="TTE2E664B8t00" w:hAnsiTheme="minorHAnsi"/>
          <w:i/>
          <w:sz w:val="20"/>
          <w:szCs w:val="20"/>
        </w:rPr>
        <w:t>This will be helpful for students who want to write rough drafts for the sides of their box before doing the final copies. Also, if students mess up or want to redo any section of the box, they can just print new copies from the website. If students need any glue, scissors, markers, white paper, colored paper, or construction paper from school, they are welcome to borrow those materials upon request.</w:t>
      </w:r>
    </w:p>
    <w:sectPr w:rsidR="009B226B" w:rsidRPr="009B226B" w:rsidSect="009B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chitect">
    <w:altName w:val="Arial"/>
    <w:charset w:val="00"/>
    <w:family w:val="swiss"/>
    <w:pitch w:val="variable"/>
    <w:sig w:usb0="00000003" w:usb1="00000000" w:usb2="00000000" w:usb3="00000000" w:csb0="00000001" w:csb1="00000000"/>
  </w:font>
  <w:font w:name="TTE2E664B8t00">
    <w:altName w:val="Arial Unicode MS"/>
    <w:panose1 w:val="00000000000000000000"/>
    <w:charset w:val="88"/>
    <w:family w:val="auto"/>
    <w:notTrueType/>
    <w:pitch w:val="default"/>
    <w:sig w:usb0="00000000" w:usb1="08080000" w:usb2="00000010" w:usb3="00000000" w:csb0="00100000" w:csb1="00000000"/>
  </w:font>
  <w:font w:name="TTE270DF1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1B33D78t00">
    <w:panose1 w:val="00000000000000000000"/>
    <w:charset w:val="00"/>
    <w:family w:val="auto"/>
    <w:notTrueType/>
    <w:pitch w:val="default"/>
    <w:sig w:usb0="00000003" w:usb1="00000000" w:usb2="00000000" w:usb3="00000000" w:csb0="00000001" w:csb1="00000000"/>
  </w:font>
  <w:font w:name="TTE272BF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B"/>
    <w:rsid w:val="00003900"/>
    <w:rsid w:val="00183E2B"/>
    <w:rsid w:val="004434B0"/>
    <w:rsid w:val="00546645"/>
    <w:rsid w:val="009B226B"/>
    <w:rsid w:val="00A8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sleyj\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Hensleyj</dc:creator>
  <cp:lastModifiedBy>Windows User</cp:lastModifiedBy>
  <cp:revision>2</cp:revision>
  <cp:lastPrinted>2013-10-21T19:28:00Z</cp:lastPrinted>
  <dcterms:created xsi:type="dcterms:W3CDTF">2013-10-21T19:28:00Z</dcterms:created>
  <dcterms:modified xsi:type="dcterms:W3CDTF">2013-10-21T19:28:00Z</dcterms:modified>
</cp:coreProperties>
</file>